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99"/>
  <w:body>
    <w:tbl>
      <w:tblPr>
        <w:tblpPr w:leftFromText="180" w:rightFromText="180" w:vertAnchor="text" w:horzAnchor="margin" w:tblpY="-88"/>
        <w:tblW w:w="0" w:type="auto"/>
        <w:tblLayout w:type="fixed"/>
        <w:tblLook w:val="0000" w:firstRow="0" w:lastRow="0" w:firstColumn="0" w:lastColumn="0" w:noHBand="0" w:noVBand="0"/>
      </w:tblPr>
      <w:tblGrid>
        <w:gridCol w:w="3686"/>
        <w:gridCol w:w="6378"/>
      </w:tblGrid>
      <w:tr w:rsidR="00D71C28" w:rsidRPr="00D71C28" w:rsidTr="00D71C28">
        <w:tc>
          <w:tcPr>
            <w:tcW w:w="3686" w:type="dxa"/>
          </w:tcPr>
          <w:p w:rsidR="00D71C28" w:rsidRPr="00D71C28" w:rsidRDefault="00D71C28" w:rsidP="00D71C28">
            <w:pPr>
              <w:rPr>
                <w:rStyle w:val="a3"/>
                <w:sz w:val="28"/>
                <w:szCs w:val="28"/>
                <w:lang w:val="ru-RU"/>
              </w:rPr>
            </w:pPr>
          </w:p>
          <w:p w:rsidR="00D71C28" w:rsidRPr="00D71C28" w:rsidRDefault="00D71C28" w:rsidP="00D71C28">
            <w:pPr>
              <w:rPr>
                <w:rStyle w:val="a3"/>
                <w:sz w:val="28"/>
                <w:szCs w:val="28"/>
              </w:rPr>
            </w:pPr>
            <w:r>
              <w:rPr>
                <w:i/>
                <w:iCs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725420" cy="1978025"/>
                  <wp:effectExtent l="0" t="0" r="0" b="3175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5420" cy="197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</w:tcPr>
          <w:p w:rsidR="00D71C28" w:rsidRPr="00D71C28" w:rsidRDefault="00D71C28" w:rsidP="00D71C28">
            <w:pPr>
              <w:rPr>
                <w:rStyle w:val="a3"/>
                <w:sz w:val="28"/>
                <w:szCs w:val="28"/>
              </w:rPr>
            </w:pPr>
          </w:p>
          <w:p w:rsidR="00D71C28" w:rsidRPr="00D71C28" w:rsidRDefault="00D71C28" w:rsidP="00D71C28">
            <w:pPr>
              <w:rPr>
                <w:rStyle w:val="a3"/>
                <w:sz w:val="28"/>
                <w:szCs w:val="28"/>
              </w:rPr>
            </w:pPr>
          </w:p>
          <w:p w:rsidR="00D71C28" w:rsidRDefault="00D71C28" w:rsidP="00D71C28">
            <w:pPr>
              <w:jc w:val="center"/>
              <w:rPr>
                <w:rStyle w:val="a3"/>
                <w:b/>
                <w:color w:val="FF0000"/>
                <w:sz w:val="52"/>
                <w:szCs w:val="28"/>
                <w:lang w:val="ru-RU"/>
              </w:rPr>
            </w:pPr>
          </w:p>
          <w:p w:rsidR="00D71C28" w:rsidRDefault="00D71C28" w:rsidP="00D71C28">
            <w:pPr>
              <w:jc w:val="center"/>
              <w:rPr>
                <w:rStyle w:val="a3"/>
                <w:b/>
                <w:color w:val="FF0000"/>
                <w:sz w:val="52"/>
                <w:szCs w:val="28"/>
                <w:lang w:val="ru-RU"/>
              </w:rPr>
            </w:pPr>
          </w:p>
          <w:p w:rsidR="00D71C28" w:rsidRPr="00D71C28" w:rsidRDefault="00D71C28" w:rsidP="00D71C28">
            <w:pPr>
              <w:jc w:val="center"/>
              <w:rPr>
                <w:rStyle w:val="a3"/>
                <w:b/>
                <w:color w:val="FF0000"/>
                <w:sz w:val="52"/>
                <w:szCs w:val="28"/>
              </w:rPr>
            </w:pPr>
            <w:r w:rsidRPr="00D71C28">
              <w:rPr>
                <w:rStyle w:val="a3"/>
                <w:b/>
                <w:color w:val="FF0000"/>
                <w:sz w:val="52"/>
                <w:szCs w:val="28"/>
              </w:rPr>
              <w:t>«Играем вместе»</w:t>
            </w:r>
          </w:p>
          <w:p w:rsidR="00D71C28" w:rsidRPr="00D71C28" w:rsidRDefault="00D71C28" w:rsidP="00D71C28">
            <w:pPr>
              <w:rPr>
                <w:rStyle w:val="a3"/>
                <w:sz w:val="28"/>
                <w:szCs w:val="28"/>
              </w:rPr>
            </w:pPr>
          </w:p>
        </w:tc>
      </w:tr>
    </w:tbl>
    <w:p w:rsidR="00000000" w:rsidRPr="00D71C28" w:rsidRDefault="00D71C28" w:rsidP="00D71C28">
      <w:pPr>
        <w:rPr>
          <w:rStyle w:val="a3"/>
          <w:sz w:val="28"/>
          <w:szCs w:val="28"/>
        </w:rPr>
      </w:pPr>
    </w:p>
    <w:p w:rsidR="00000000" w:rsidRPr="00D71C28" w:rsidRDefault="00D71C28" w:rsidP="00D71C28">
      <w:pPr>
        <w:rPr>
          <w:rStyle w:val="a3"/>
          <w:sz w:val="28"/>
          <w:szCs w:val="28"/>
        </w:rPr>
      </w:pPr>
    </w:p>
    <w:p w:rsidR="00000000" w:rsidRPr="00D71C28" w:rsidRDefault="00D71C28" w:rsidP="00D71C28">
      <w:pPr>
        <w:jc w:val="center"/>
        <w:rPr>
          <w:rStyle w:val="a3"/>
          <w:b/>
          <w:color w:val="FF0000"/>
          <w:sz w:val="28"/>
          <w:szCs w:val="28"/>
        </w:rPr>
      </w:pPr>
      <w:r w:rsidRPr="00D71C28">
        <w:rPr>
          <w:rStyle w:val="a3"/>
          <w:b/>
          <w:color w:val="FF0000"/>
          <w:sz w:val="28"/>
          <w:szCs w:val="28"/>
        </w:rPr>
        <w:t>Образовательная область: познавательное развитие (ФЦКМ)</w:t>
      </w:r>
    </w:p>
    <w:p w:rsidR="00000000" w:rsidRPr="00D71C28" w:rsidRDefault="00D71C28" w:rsidP="00D71C28">
      <w:pPr>
        <w:jc w:val="center"/>
        <w:rPr>
          <w:rStyle w:val="a3"/>
          <w:b/>
          <w:color w:val="FF0000"/>
          <w:sz w:val="28"/>
          <w:szCs w:val="28"/>
        </w:rPr>
      </w:pPr>
      <w:r w:rsidRPr="00D71C28">
        <w:rPr>
          <w:rStyle w:val="a3"/>
          <w:b/>
          <w:color w:val="FF0000"/>
          <w:sz w:val="28"/>
          <w:szCs w:val="28"/>
        </w:rPr>
        <w:t>Тема: "Жизнь диких животных весной"</w:t>
      </w:r>
    </w:p>
    <w:p w:rsidR="00000000" w:rsidRPr="00D71C28" w:rsidRDefault="00D71C28" w:rsidP="00D71C28">
      <w:pPr>
        <w:rPr>
          <w:rStyle w:val="a3"/>
          <w:sz w:val="28"/>
          <w:szCs w:val="28"/>
        </w:rPr>
      </w:pPr>
    </w:p>
    <w:p w:rsidR="00000000" w:rsidRPr="00D71C28" w:rsidRDefault="00D71C28" w:rsidP="00D71C28">
      <w:pPr>
        <w:rPr>
          <w:rStyle w:val="a3"/>
          <w:b/>
          <w:i w:val="0"/>
          <w:sz w:val="28"/>
          <w:szCs w:val="28"/>
        </w:rPr>
      </w:pPr>
      <w:r w:rsidRPr="00D71C28">
        <w:rPr>
          <w:rStyle w:val="a3"/>
          <w:b/>
          <w:sz w:val="28"/>
          <w:szCs w:val="28"/>
        </w:rPr>
        <w:t>Цель:</w:t>
      </w:r>
      <w:r w:rsidRPr="00D71C28">
        <w:rPr>
          <w:rStyle w:val="a3"/>
          <w:sz w:val="28"/>
          <w:szCs w:val="28"/>
        </w:rPr>
        <w:t xml:space="preserve"> </w:t>
      </w:r>
      <w:r w:rsidRPr="00D71C28">
        <w:rPr>
          <w:rStyle w:val="a3"/>
          <w:i w:val="0"/>
          <w:sz w:val="28"/>
          <w:szCs w:val="28"/>
        </w:rPr>
        <w:t>Познакомить детей с сезонными изменениями</w:t>
      </w:r>
      <w:r w:rsidRPr="00D71C28">
        <w:rPr>
          <w:rStyle w:val="a3"/>
          <w:i w:val="0"/>
          <w:sz w:val="28"/>
          <w:szCs w:val="28"/>
        </w:rPr>
        <w:t xml:space="preserve"> в </w:t>
      </w:r>
      <w:r w:rsidRPr="00D71C28">
        <w:rPr>
          <w:rStyle w:val="a3"/>
          <w:i w:val="0"/>
          <w:sz w:val="28"/>
          <w:szCs w:val="28"/>
        </w:rPr>
        <w:t xml:space="preserve">жизни животных весной </w:t>
      </w:r>
      <w:r w:rsidRPr="00D71C28">
        <w:rPr>
          <w:rStyle w:val="a3"/>
          <w:b/>
          <w:i w:val="0"/>
          <w:sz w:val="28"/>
          <w:szCs w:val="28"/>
        </w:rPr>
        <w:t>Задачи:</w:t>
      </w:r>
    </w:p>
    <w:p w:rsidR="00000000" w:rsidRPr="00D71C28" w:rsidRDefault="00D71C28" w:rsidP="00D71C28">
      <w:pPr>
        <w:rPr>
          <w:rStyle w:val="a3"/>
          <w:i w:val="0"/>
          <w:sz w:val="28"/>
          <w:szCs w:val="28"/>
        </w:rPr>
      </w:pPr>
      <w:r w:rsidRPr="00D71C28">
        <w:rPr>
          <w:rStyle w:val="a3"/>
          <w:i w:val="0"/>
          <w:sz w:val="28"/>
          <w:szCs w:val="28"/>
        </w:rPr>
        <w:t>- Активизировать словарь детей по лексическим темам</w:t>
      </w:r>
      <w:r w:rsidRPr="00D71C28">
        <w:rPr>
          <w:rStyle w:val="a3"/>
          <w:i w:val="0"/>
          <w:sz w:val="28"/>
          <w:szCs w:val="28"/>
        </w:rPr>
        <w:t xml:space="preserve">: </w:t>
      </w:r>
      <w:r w:rsidRPr="00D71C28">
        <w:rPr>
          <w:rStyle w:val="a3"/>
          <w:i w:val="0"/>
          <w:sz w:val="28"/>
          <w:szCs w:val="28"/>
        </w:rPr>
        <w:t>«</w:t>
      </w:r>
      <w:r w:rsidRPr="00D71C28">
        <w:rPr>
          <w:rStyle w:val="a3"/>
          <w:i w:val="0"/>
          <w:sz w:val="28"/>
          <w:szCs w:val="28"/>
        </w:rPr>
        <w:t>Весна</w:t>
      </w:r>
      <w:r w:rsidRPr="00D71C28">
        <w:rPr>
          <w:rStyle w:val="a3"/>
          <w:i w:val="0"/>
          <w:sz w:val="28"/>
          <w:szCs w:val="28"/>
        </w:rPr>
        <w:t>»</w:t>
      </w:r>
      <w:r w:rsidRPr="00D71C28">
        <w:rPr>
          <w:rStyle w:val="a3"/>
          <w:i w:val="0"/>
          <w:sz w:val="28"/>
          <w:szCs w:val="28"/>
        </w:rPr>
        <w:t xml:space="preserve">, </w:t>
      </w:r>
      <w:r w:rsidRPr="00D71C28">
        <w:rPr>
          <w:rStyle w:val="a3"/>
          <w:i w:val="0"/>
          <w:sz w:val="28"/>
          <w:szCs w:val="28"/>
        </w:rPr>
        <w:t>«</w:t>
      </w:r>
      <w:r w:rsidRPr="00D71C28">
        <w:rPr>
          <w:rStyle w:val="a3"/>
          <w:i w:val="0"/>
          <w:sz w:val="28"/>
          <w:szCs w:val="28"/>
        </w:rPr>
        <w:t>Дикие животные</w:t>
      </w:r>
      <w:r w:rsidRPr="00D71C28">
        <w:rPr>
          <w:rStyle w:val="a3"/>
          <w:i w:val="0"/>
          <w:sz w:val="28"/>
          <w:szCs w:val="28"/>
        </w:rPr>
        <w:t>»</w:t>
      </w:r>
    </w:p>
    <w:p w:rsidR="00000000" w:rsidRPr="00D71C28" w:rsidRDefault="00D71C28" w:rsidP="00D71C28">
      <w:pPr>
        <w:rPr>
          <w:rStyle w:val="a3"/>
          <w:i w:val="0"/>
          <w:sz w:val="28"/>
          <w:szCs w:val="28"/>
        </w:rPr>
      </w:pPr>
      <w:r w:rsidRPr="00D71C28">
        <w:rPr>
          <w:rStyle w:val="a3"/>
          <w:i w:val="0"/>
          <w:sz w:val="28"/>
          <w:szCs w:val="28"/>
        </w:rPr>
        <w:t>- Совершенствовать умение повторять за взрослым описательный рассказ из 4-5 предложений</w:t>
      </w:r>
    </w:p>
    <w:p w:rsidR="00000000" w:rsidRPr="00D71C28" w:rsidRDefault="00D71C28" w:rsidP="00D71C28">
      <w:pPr>
        <w:rPr>
          <w:rStyle w:val="a3"/>
          <w:i w:val="0"/>
          <w:sz w:val="28"/>
          <w:szCs w:val="28"/>
        </w:rPr>
      </w:pPr>
      <w:r w:rsidRPr="00D71C28">
        <w:rPr>
          <w:rStyle w:val="a3"/>
          <w:i w:val="0"/>
          <w:sz w:val="28"/>
          <w:szCs w:val="28"/>
        </w:rPr>
        <w:t>- Совершенствовать умение образовывать существительные с</w:t>
      </w:r>
      <w:r w:rsidRPr="00D71C28">
        <w:rPr>
          <w:rStyle w:val="a3"/>
          <w:i w:val="0"/>
          <w:sz w:val="28"/>
          <w:szCs w:val="28"/>
        </w:rPr>
        <w:t xml:space="preserve"> уменьшительно-ласкательными суффиксами</w:t>
      </w:r>
    </w:p>
    <w:p w:rsidR="00000000" w:rsidRPr="00D71C28" w:rsidRDefault="00D71C28" w:rsidP="00D71C28">
      <w:pPr>
        <w:rPr>
          <w:rStyle w:val="a3"/>
          <w:i w:val="0"/>
          <w:sz w:val="28"/>
          <w:szCs w:val="28"/>
        </w:rPr>
      </w:pPr>
      <w:r w:rsidRPr="00D71C28">
        <w:rPr>
          <w:rStyle w:val="a3"/>
          <w:i w:val="0"/>
          <w:sz w:val="28"/>
          <w:szCs w:val="28"/>
        </w:rPr>
        <w:t>- Развивать зрительное и слуховое восприятие</w:t>
      </w:r>
    </w:p>
    <w:p w:rsidR="00000000" w:rsidRPr="00D71C28" w:rsidRDefault="00D71C28" w:rsidP="00D71C28">
      <w:pPr>
        <w:rPr>
          <w:rStyle w:val="a3"/>
          <w:i w:val="0"/>
          <w:sz w:val="28"/>
          <w:szCs w:val="28"/>
        </w:rPr>
      </w:pPr>
      <w:r w:rsidRPr="00D71C28">
        <w:rPr>
          <w:rStyle w:val="a3"/>
          <w:i w:val="0"/>
          <w:sz w:val="28"/>
          <w:szCs w:val="28"/>
        </w:rPr>
        <w:t>- Развивать логическое мышление</w:t>
      </w:r>
    </w:p>
    <w:p w:rsidR="00000000" w:rsidRPr="00D71C28" w:rsidRDefault="00D71C28" w:rsidP="00D71C28">
      <w:pPr>
        <w:rPr>
          <w:rStyle w:val="a3"/>
          <w:i w:val="0"/>
          <w:sz w:val="28"/>
          <w:szCs w:val="28"/>
        </w:rPr>
      </w:pPr>
      <w:r w:rsidRPr="00D71C28">
        <w:rPr>
          <w:rStyle w:val="a3"/>
          <w:i w:val="0"/>
          <w:sz w:val="28"/>
          <w:szCs w:val="28"/>
        </w:rPr>
        <w:t xml:space="preserve">- Воспитывать бережное отношение к обитателям </w:t>
      </w:r>
      <w:r w:rsidRPr="00D71C28">
        <w:rPr>
          <w:rStyle w:val="a3"/>
          <w:i w:val="0"/>
          <w:sz w:val="28"/>
          <w:szCs w:val="28"/>
        </w:rPr>
        <w:t>живой природы</w:t>
      </w:r>
    </w:p>
    <w:p w:rsidR="00000000" w:rsidRPr="00D71C28" w:rsidRDefault="00D71C28" w:rsidP="00D71C28">
      <w:pPr>
        <w:rPr>
          <w:rStyle w:val="a3"/>
          <w:i w:val="0"/>
          <w:sz w:val="28"/>
          <w:szCs w:val="28"/>
        </w:rPr>
      </w:pPr>
    </w:p>
    <w:p w:rsidR="00000000" w:rsidRPr="00D71C28" w:rsidRDefault="00D71C28" w:rsidP="00D71C28">
      <w:pPr>
        <w:rPr>
          <w:rStyle w:val="a3"/>
          <w:sz w:val="28"/>
          <w:szCs w:val="28"/>
        </w:rPr>
      </w:pPr>
    </w:p>
    <w:p w:rsidR="00000000" w:rsidRPr="00D71C28" w:rsidRDefault="00D71C28" w:rsidP="00D71C28">
      <w:pPr>
        <w:rPr>
          <w:rStyle w:val="a3"/>
          <w:sz w:val="28"/>
          <w:szCs w:val="28"/>
        </w:rPr>
      </w:pPr>
    </w:p>
    <w:p w:rsidR="00000000" w:rsidRPr="00D71C28" w:rsidRDefault="00D71C28" w:rsidP="00D71C28">
      <w:pPr>
        <w:jc w:val="center"/>
        <w:rPr>
          <w:rStyle w:val="a3"/>
          <w:b/>
          <w:i w:val="0"/>
          <w:color w:val="FF0000"/>
          <w:sz w:val="28"/>
          <w:szCs w:val="28"/>
        </w:rPr>
      </w:pPr>
      <w:r w:rsidRPr="00D71C28">
        <w:rPr>
          <w:rStyle w:val="a3"/>
          <w:b/>
          <w:i w:val="0"/>
          <w:color w:val="FF0000"/>
          <w:sz w:val="28"/>
          <w:szCs w:val="28"/>
        </w:rPr>
        <w:t>Загадки</w:t>
      </w:r>
    </w:p>
    <w:p w:rsidR="00000000" w:rsidRPr="00D71C28" w:rsidRDefault="00D71C28" w:rsidP="00D71C28">
      <w:pPr>
        <w:rPr>
          <w:rStyle w:val="a3"/>
          <w:i w:val="0"/>
          <w:sz w:val="28"/>
          <w:szCs w:val="28"/>
        </w:rPr>
      </w:pPr>
      <w:r w:rsidRPr="00D71C28">
        <w:rPr>
          <w:rStyle w:val="a3"/>
          <w:i w:val="0"/>
          <w:sz w:val="28"/>
          <w:szCs w:val="28"/>
        </w:rPr>
        <w:t>1.</w:t>
      </w:r>
      <w:r w:rsidRPr="00D71C28">
        <w:rPr>
          <w:rStyle w:val="a3"/>
          <w:i w:val="0"/>
          <w:sz w:val="28"/>
          <w:szCs w:val="28"/>
        </w:rPr>
        <w:t xml:space="preserve">«Неуклюжий, косолапый, кто всю зиму сосёт лапу? </w:t>
      </w:r>
      <w:r w:rsidRPr="00D71C28">
        <w:rPr>
          <w:rStyle w:val="a3"/>
          <w:i w:val="0"/>
          <w:sz w:val="28"/>
          <w:szCs w:val="28"/>
        </w:rPr>
        <w:t>(Медведь)</w:t>
      </w:r>
    </w:p>
    <w:p w:rsidR="00000000" w:rsidRPr="00D71C28" w:rsidRDefault="00D71C28" w:rsidP="00D71C28">
      <w:pPr>
        <w:rPr>
          <w:rStyle w:val="a3"/>
          <w:i w:val="0"/>
          <w:sz w:val="28"/>
          <w:szCs w:val="28"/>
        </w:rPr>
      </w:pPr>
      <w:r w:rsidRPr="00D71C28">
        <w:rPr>
          <w:rStyle w:val="a3"/>
          <w:i w:val="0"/>
          <w:sz w:val="28"/>
          <w:szCs w:val="28"/>
        </w:rPr>
        <w:t>Кто это?</w:t>
      </w:r>
      <w:r w:rsidRPr="00D71C28">
        <w:rPr>
          <w:rStyle w:val="a3"/>
          <w:i w:val="0"/>
          <w:sz w:val="28"/>
          <w:szCs w:val="28"/>
        </w:rPr>
        <w:t xml:space="preserve"> Как догадались? Что делает медведь </w:t>
      </w:r>
      <w:r w:rsidRPr="00D71C28">
        <w:rPr>
          <w:rStyle w:val="a3"/>
          <w:i w:val="0"/>
          <w:sz w:val="28"/>
          <w:szCs w:val="28"/>
        </w:rPr>
        <w:t>весной</w:t>
      </w:r>
      <w:r w:rsidRPr="00D71C28">
        <w:rPr>
          <w:rStyle w:val="a3"/>
          <w:i w:val="0"/>
          <w:sz w:val="28"/>
          <w:szCs w:val="28"/>
        </w:rPr>
        <w:t>?</w:t>
      </w:r>
    </w:p>
    <w:p w:rsidR="00000000" w:rsidRPr="00D71C28" w:rsidRDefault="00D71C28" w:rsidP="00D71C28">
      <w:pPr>
        <w:rPr>
          <w:rStyle w:val="a3"/>
          <w:sz w:val="28"/>
          <w:szCs w:val="28"/>
        </w:rPr>
      </w:pPr>
      <w:r>
        <w:rPr>
          <w:i/>
          <w:iCs/>
          <w:noProof/>
          <w:sz w:val="28"/>
          <w:szCs w:val="28"/>
          <w:lang w:val="ru-RU" w:eastAsia="ru-RU"/>
        </w:rPr>
        <w:drawing>
          <wp:inline distT="0" distB="0" distL="0" distR="0">
            <wp:extent cx="1081405" cy="1081405"/>
            <wp:effectExtent l="0" t="0" r="444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D71C28" w:rsidRDefault="00D71C28" w:rsidP="00D71C28">
      <w:pPr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  <w:lang w:val="ru-RU"/>
        </w:rPr>
        <w:t>2.</w:t>
      </w:r>
      <w:r w:rsidRPr="00D71C28">
        <w:rPr>
          <w:rStyle w:val="a3"/>
          <w:i w:val="0"/>
          <w:sz w:val="28"/>
          <w:szCs w:val="28"/>
        </w:rPr>
        <w:t xml:space="preserve">«Хожу в пушистой шубке, живу в густом лесу. В дупле на старом дубе орешки грызу». </w:t>
      </w:r>
      <w:r w:rsidRPr="00D71C28">
        <w:rPr>
          <w:rStyle w:val="a3"/>
          <w:i w:val="0"/>
          <w:sz w:val="28"/>
          <w:szCs w:val="28"/>
        </w:rPr>
        <w:t>(Белка)</w:t>
      </w:r>
    </w:p>
    <w:p w:rsidR="00000000" w:rsidRPr="00D71C28" w:rsidRDefault="00D71C28" w:rsidP="00D71C28">
      <w:pPr>
        <w:rPr>
          <w:rStyle w:val="a3"/>
          <w:sz w:val="28"/>
          <w:szCs w:val="28"/>
        </w:rPr>
      </w:pPr>
      <w:r>
        <w:rPr>
          <w:i/>
          <w:iCs/>
          <w:noProof/>
          <w:sz w:val="28"/>
          <w:szCs w:val="28"/>
          <w:lang w:val="ru-RU" w:eastAsia="ru-RU"/>
        </w:rPr>
        <w:drawing>
          <wp:inline distT="0" distB="0" distL="0" distR="0">
            <wp:extent cx="1652905" cy="1248410"/>
            <wp:effectExtent l="0" t="0" r="444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D71C28" w:rsidRDefault="00D71C28" w:rsidP="00D71C28">
      <w:pPr>
        <w:rPr>
          <w:rStyle w:val="a3"/>
          <w:i w:val="0"/>
          <w:sz w:val="28"/>
          <w:szCs w:val="28"/>
        </w:rPr>
      </w:pPr>
      <w:r w:rsidRPr="00D71C28">
        <w:rPr>
          <w:rStyle w:val="a3"/>
          <w:i w:val="0"/>
          <w:sz w:val="28"/>
          <w:szCs w:val="28"/>
        </w:rPr>
        <w:t xml:space="preserve">3. </w:t>
      </w:r>
      <w:r w:rsidRPr="00D71C28">
        <w:rPr>
          <w:rStyle w:val="a3"/>
          <w:i w:val="0"/>
          <w:sz w:val="28"/>
          <w:szCs w:val="28"/>
        </w:rPr>
        <w:t>«Я, сознаюсь, винов</w:t>
      </w:r>
      <w:r w:rsidRPr="00D71C28">
        <w:rPr>
          <w:rStyle w:val="a3"/>
          <w:i w:val="0"/>
          <w:sz w:val="28"/>
          <w:szCs w:val="28"/>
        </w:rPr>
        <w:t xml:space="preserve">ата, я хитра и плутовата, я в курятник вечерком часто бегаю тайком». </w:t>
      </w:r>
      <w:r w:rsidRPr="00D71C28">
        <w:rPr>
          <w:rStyle w:val="a3"/>
          <w:i w:val="0"/>
          <w:sz w:val="28"/>
          <w:szCs w:val="28"/>
        </w:rPr>
        <w:t>(Лиса)</w:t>
      </w:r>
    </w:p>
    <w:p w:rsidR="00000000" w:rsidRPr="00D71C28" w:rsidRDefault="00D71C28" w:rsidP="00D71C28">
      <w:pPr>
        <w:rPr>
          <w:rStyle w:val="a3"/>
          <w:sz w:val="28"/>
          <w:szCs w:val="28"/>
        </w:rPr>
      </w:pPr>
      <w:r>
        <w:rPr>
          <w:i/>
          <w:iCs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1767205" cy="1353820"/>
            <wp:effectExtent l="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D71C28" w:rsidRDefault="00D71C28" w:rsidP="00D71C28">
      <w:pPr>
        <w:rPr>
          <w:rStyle w:val="a3"/>
          <w:i w:val="0"/>
          <w:sz w:val="28"/>
          <w:szCs w:val="28"/>
        </w:rPr>
      </w:pPr>
      <w:r w:rsidRPr="00D71C28">
        <w:rPr>
          <w:rStyle w:val="a3"/>
          <w:i w:val="0"/>
          <w:sz w:val="28"/>
          <w:szCs w:val="28"/>
        </w:rPr>
        <w:t xml:space="preserve">4. </w:t>
      </w:r>
      <w:r w:rsidRPr="00D71C28">
        <w:rPr>
          <w:rStyle w:val="a3"/>
          <w:i w:val="0"/>
          <w:sz w:val="28"/>
          <w:szCs w:val="28"/>
        </w:rPr>
        <w:t xml:space="preserve">«Кто зимой холодной бродит злой, голодный, серый зубастый по полям рыщет телят да зайцев ищет?». </w:t>
      </w:r>
      <w:r w:rsidRPr="00D71C28">
        <w:rPr>
          <w:rStyle w:val="a3"/>
          <w:i w:val="0"/>
          <w:sz w:val="28"/>
          <w:szCs w:val="28"/>
        </w:rPr>
        <w:t>(Волк)</w:t>
      </w:r>
    </w:p>
    <w:p w:rsidR="00000000" w:rsidRPr="00D71C28" w:rsidRDefault="00D71C28" w:rsidP="00D71C28">
      <w:pPr>
        <w:rPr>
          <w:rStyle w:val="a3"/>
          <w:i w:val="0"/>
          <w:sz w:val="28"/>
          <w:szCs w:val="28"/>
        </w:rPr>
      </w:pPr>
      <w:r>
        <w:rPr>
          <w:iCs/>
          <w:noProof/>
          <w:sz w:val="28"/>
          <w:szCs w:val="28"/>
          <w:lang w:val="ru-RU" w:eastAsia="ru-RU"/>
        </w:rPr>
        <w:drawing>
          <wp:inline distT="0" distB="0" distL="0" distR="0">
            <wp:extent cx="1846580" cy="1230630"/>
            <wp:effectExtent l="0" t="0" r="1270" b="7620"/>
            <wp:docPr id="5" name="Рисунок 5" descr="volk-stal-nacionalnym-zhivotnym-estonii-125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olk-stal-nacionalnym-zhivotnym-estonii-12506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D71C28" w:rsidRDefault="00D71C28" w:rsidP="00D71C28">
      <w:pPr>
        <w:rPr>
          <w:rStyle w:val="a3"/>
          <w:i w:val="0"/>
          <w:sz w:val="28"/>
          <w:szCs w:val="28"/>
        </w:rPr>
      </w:pPr>
      <w:r w:rsidRPr="00D71C28">
        <w:rPr>
          <w:rStyle w:val="a3"/>
          <w:i w:val="0"/>
          <w:sz w:val="28"/>
          <w:szCs w:val="28"/>
        </w:rPr>
        <w:t xml:space="preserve">5. </w:t>
      </w:r>
      <w:r w:rsidRPr="00D71C28">
        <w:rPr>
          <w:rStyle w:val="a3"/>
          <w:i w:val="0"/>
          <w:sz w:val="28"/>
          <w:szCs w:val="28"/>
        </w:rPr>
        <w:t>«Не бар</w:t>
      </w:r>
      <w:r w:rsidRPr="00D71C28">
        <w:rPr>
          <w:rStyle w:val="a3"/>
          <w:i w:val="0"/>
          <w:sz w:val="28"/>
          <w:szCs w:val="28"/>
        </w:rPr>
        <w:t xml:space="preserve">ашек и не кот носит шубку круглый год. Шуба серая для лета, для зимы другого цвета?». </w:t>
      </w:r>
      <w:r w:rsidRPr="00D71C28">
        <w:rPr>
          <w:rStyle w:val="a3"/>
          <w:i w:val="0"/>
          <w:sz w:val="28"/>
          <w:szCs w:val="28"/>
        </w:rPr>
        <w:t>(Заяц)</w:t>
      </w:r>
    </w:p>
    <w:p w:rsidR="00000000" w:rsidRPr="00D71C28" w:rsidRDefault="00D71C28" w:rsidP="00D71C28">
      <w:pPr>
        <w:rPr>
          <w:rStyle w:val="a3"/>
          <w:sz w:val="28"/>
          <w:szCs w:val="28"/>
        </w:rPr>
      </w:pPr>
      <w:r>
        <w:rPr>
          <w:i/>
          <w:iCs/>
          <w:noProof/>
          <w:sz w:val="28"/>
          <w:szCs w:val="28"/>
          <w:lang w:val="ru-RU" w:eastAsia="ru-RU"/>
        </w:rPr>
        <w:drawing>
          <wp:inline distT="0" distB="0" distL="0" distR="0">
            <wp:extent cx="984885" cy="1310005"/>
            <wp:effectExtent l="0" t="0" r="5715" b="4445"/>
            <wp:docPr id="6" name="Рисунок 6" descr="zay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ayat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D71C28" w:rsidRDefault="00D71C28" w:rsidP="00D71C28">
      <w:pPr>
        <w:rPr>
          <w:rStyle w:val="a3"/>
          <w:i w:val="0"/>
          <w:sz w:val="28"/>
          <w:szCs w:val="28"/>
        </w:rPr>
      </w:pPr>
      <w:r w:rsidRPr="00D71C28">
        <w:rPr>
          <w:rStyle w:val="a3"/>
          <w:i w:val="0"/>
          <w:sz w:val="28"/>
          <w:szCs w:val="28"/>
        </w:rPr>
        <w:t xml:space="preserve">А какая шуба у зайца для зимы? </w:t>
      </w:r>
      <w:r w:rsidRPr="00D71C28">
        <w:rPr>
          <w:rStyle w:val="a3"/>
          <w:i w:val="0"/>
          <w:sz w:val="28"/>
          <w:szCs w:val="28"/>
        </w:rPr>
        <w:t>(Белая)</w:t>
      </w:r>
    </w:p>
    <w:p w:rsidR="00000000" w:rsidRDefault="00D71C28" w:rsidP="00D71C28">
      <w:pPr>
        <w:rPr>
          <w:rStyle w:val="a3"/>
          <w:i w:val="0"/>
          <w:sz w:val="28"/>
          <w:szCs w:val="28"/>
          <w:lang w:val="ru-RU"/>
        </w:rPr>
      </w:pPr>
      <w:r w:rsidRPr="00D71C28">
        <w:rPr>
          <w:rStyle w:val="a3"/>
          <w:i w:val="0"/>
          <w:sz w:val="28"/>
          <w:szCs w:val="28"/>
        </w:rPr>
        <w:t>Почему белая?</w:t>
      </w:r>
    </w:p>
    <w:p w:rsidR="00D71C28" w:rsidRDefault="00D71C28" w:rsidP="00D71C28">
      <w:pPr>
        <w:rPr>
          <w:rStyle w:val="a3"/>
          <w:i w:val="0"/>
          <w:sz w:val="28"/>
          <w:szCs w:val="28"/>
          <w:lang w:val="ru-RU"/>
        </w:rPr>
      </w:pPr>
    </w:p>
    <w:p w:rsidR="00D71C28" w:rsidRPr="00D71C28" w:rsidRDefault="00D71C28" w:rsidP="00D71C28">
      <w:pPr>
        <w:rPr>
          <w:rStyle w:val="a3"/>
          <w:i w:val="0"/>
          <w:sz w:val="28"/>
          <w:szCs w:val="28"/>
          <w:lang w:val="ru-RU"/>
        </w:rPr>
      </w:pPr>
    </w:p>
    <w:p w:rsidR="00000000" w:rsidRPr="00D71C28" w:rsidRDefault="00D71C28" w:rsidP="00D71C28">
      <w:pPr>
        <w:jc w:val="center"/>
        <w:rPr>
          <w:rStyle w:val="a3"/>
          <w:b/>
          <w:i w:val="0"/>
          <w:color w:val="FF0000"/>
          <w:sz w:val="28"/>
          <w:szCs w:val="28"/>
        </w:rPr>
      </w:pPr>
      <w:r>
        <w:rPr>
          <w:rStyle w:val="a3"/>
          <w:b/>
          <w:i w:val="0"/>
          <w:color w:val="FF0000"/>
          <w:sz w:val="28"/>
          <w:szCs w:val="28"/>
        </w:rPr>
        <w:t>Игра  «ЧЕЙ МАЛЫШ?</w:t>
      </w:r>
      <w:r w:rsidRPr="00D71C28">
        <w:rPr>
          <w:rStyle w:val="a3"/>
          <w:b/>
          <w:i w:val="0"/>
          <w:color w:val="FF0000"/>
          <w:sz w:val="28"/>
          <w:szCs w:val="28"/>
        </w:rPr>
        <w:t>»</w:t>
      </w:r>
    </w:p>
    <w:p w:rsidR="00000000" w:rsidRPr="00D71C28" w:rsidRDefault="00D71C28" w:rsidP="00D71C28">
      <w:pPr>
        <w:rPr>
          <w:rStyle w:val="a3"/>
          <w:i w:val="0"/>
          <w:sz w:val="28"/>
          <w:szCs w:val="28"/>
        </w:rPr>
      </w:pPr>
      <w:r w:rsidRPr="00D71C28">
        <w:rPr>
          <w:rStyle w:val="a3"/>
          <w:b/>
          <w:i w:val="0"/>
          <w:sz w:val="28"/>
          <w:szCs w:val="28"/>
        </w:rPr>
        <w:t>Цель:</w:t>
      </w:r>
      <w:r w:rsidRPr="00D71C28">
        <w:rPr>
          <w:rStyle w:val="a3"/>
          <w:i w:val="0"/>
          <w:sz w:val="28"/>
          <w:szCs w:val="28"/>
        </w:rPr>
        <w:t xml:space="preserve"> закрепить знания о  диких животных, их детенышей, кто как кричит; упражнять в прав</w:t>
      </w:r>
      <w:r w:rsidRPr="00D71C28">
        <w:rPr>
          <w:rStyle w:val="a3"/>
          <w:i w:val="0"/>
          <w:sz w:val="28"/>
          <w:szCs w:val="28"/>
        </w:rPr>
        <w:t>ильном звукопроизношении; вырабатывать умени</w:t>
      </w:r>
      <w:r>
        <w:rPr>
          <w:rStyle w:val="a3"/>
          <w:i w:val="0"/>
          <w:sz w:val="28"/>
          <w:szCs w:val="28"/>
        </w:rPr>
        <w:t>е соотносить  детенышей с больш</w:t>
      </w:r>
      <w:r>
        <w:rPr>
          <w:rStyle w:val="a3"/>
          <w:i w:val="0"/>
          <w:sz w:val="28"/>
          <w:szCs w:val="28"/>
          <w:lang w:val="ru-RU"/>
        </w:rPr>
        <w:t>и</w:t>
      </w:r>
      <w:r w:rsidRPr="00D71C28">
        <w:rPr>
          <w:rStyle w:val="a3"/>
          <w:i w:val="0"/>
          <w:sz w:val="28"/>
          <w:szCs w:val="28"/>
        </w:rPr>
        <w:t>м животным.</w:t>
      </w:r>
    </w:p>
    <w:p w:rsidR="00000000" w:rsidRPr="00D71C28" w:rsidRDefault="00D71C28" w:rsidP="00D71C28">
      <w:pPr>
        <w:jc w:val="center"/>
        <w:rPr>
          <w:rStyle w:val="a3"/>
          <w:sz w:val="28"/>
          <w:szCs w:val="28"/>
        </w:rPr>
      </w:pPr>
      <w:r>
        <w:rPr>
          <w:iCs/>
          <w:noProof/>
          <w:sz w:val="28"/>
          <w:szCs w:val="28"/>
          <w:lang w:val="ru-RU" w:eastAsia="ru-RU"/>
        </w:rPr>
        <w:drawing>
          <wp:inline distT="0" distB="0" distL="0" distR="0">
            <wp:extent cx="2189480" cy="3077210"/>
            <wp:effectExtent l="0" t="0" r="1270" b="8890"/>
            <wp:docPr id="7" name="Рисунок 7" descr="hello_html_3f94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3f9464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80" cy="307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D71C28" w:rsidRDefault="00D71C28" w:rsidP="00D71C28">
      <w:pPr>
        <w:jc w:val="center"/>
        <w:rPr>
          <w:rStyle w:val="a3"/>
          <w:b/>
          <w:i w:val="0"/>
          <w:color w:val="FF0000"/>
          <w:sz w:val="28"/>
          <w:szCs w:val="28"/>
          <w:lang w:val="ru-RU"/>
        </w:rPr>
      </w:pPr>
      <w:r w:rsidRPr="00D71C28">
        <w:rPr>
          <w:rStyle w:val="a3"/>
          <w:b/>
          <w:i w:val="0"/>
          <w:color w:val="FF0000"/>
          <w:sz w:val="28"/>
          <w:szCs w:val="28"/>
        </w:rPr>
        <w:lastRenderedPageBreak/>
        <w:t>«Пальчиковый бассейн»</w:t>
      </w:r>
    </w:p>
    <w:p w:rsidR="00000000" w:rsidRPr="00D71C28" w:rsidRDefault="00D71C28" w:rsidP="00D71C28">
      <w:pPr>
        <w:rPr>
          <w:rStyle w:val="a3"/>
          <w:i w:val="0"/>
          <w:sz w:val="28"/>
          <w:szCs w:val="28"/>
        </w:rPr>
      </w:pPr>
      <w:r w:rsidRPr="00D71C28">
        <w:rPr>
          <w:rStyle w:val="a3"/>
          <w:i w:val="0"/>
          <w:sz w:val="28"/>
          <w:szCs w:val="28"/>
        </w:rPr>
        <w:t xml:space="preserve">- Опустите руки в </w:t>
      </w:r>
      <w:r w:rsidRPr="00D71C28">
        <w:rPr>
          <w:rStyle w:val="a3"/>
          <w:i w:val="0"/>
          <w:sz w:val="28"/>
          <w:szCs w:val="28"/>
        </w:rPr>
        <w:t>«бассейн»</w:t>
      </w:r>
      <w:r w:rsidRPr="00D71C28">
        <w:rPr>
          <w:rStyle w:val="a3"/>
          <w:i w:val="0"/>
          <w:sz w:val="28"/>
          <w:szCs w:val="28"/>
        </w:rPr>
        <w:t>, найдите то, что там спрятано. Расскажите. что вы достали.</w:t>
      </w:r>
    </w:p>
    <w:p w:rsidR="00000000" w:rsidRPr="00D71C28" w:rsidRDefault="00D71C28" w:rsidP="00D71C28">
      <w:pPr>
        <w:rPr>
          <w:rStyle w:val="a3"/>
          <w:i w:val="0"/>
          <w:sz w:val="28"/>
          <w:szCs w:val="28"/>
          <w:lang w:val="ru-RU"/>
        </w:rPr>
      </w:pPr>
      <w:r w:rsidRPr="00D71C28">
        <w:rPr>
          <w:rStyle w:val="a3"/>
          <w:i w:val="0"/>
          <w:sz w:val="28"/>
          <w:szCs w:val="28"/>
        </w:rPr>
        <w:t>Ребенок</w:t>
      </w:r>
      <w:r w:rsidRPr="00D71C28">
        <w:rPr>
          <w:rStyle w:val="a3"/>
          <w:i w:val="0"/>
          <w:sz w:val="28"/>
          <w:szCs w:val="28"/>
        </w:rPr>
        <w:t xml:space="preserve"> вынима</w:t>
      </w:r>
      <w:r w:rsidRPr="00D71C28">
        <w:rPr>
          <w:rStyle w:val="a3"/>
          <w:i w:val="0"/>
          <w:sz w:val="28"/>
          <w:szCs w:val="28"/>
        </w:rPr>
        <w:t>е</w:t>
      </w:r>
      <w:r w:rsidRPr="00D71C28">
        <w:rPr>
          <w:rStyle w:val="a3"/>
          <w:i w:val="0"/>
          <w:sz w:val="28"/>
          <w:szCs w:val="28"/>
        </w:rPr>
        <w:t xml:space="preserve">т из </w:t>
      </w:r>
      <w:r w:rsidRPr="00D71C28">
        <w:rPr>
          <w:rStyle w:val="a3"/>
          <w:i w:val="0"/>
          <w:sz w:val="28"/>
          <w:szCs w:val="28"/>
        </w:rPr>
        <w:t>«бассейнов»</w:t>
      </w:r>
      <w:r w:rsidRPr="00D71C28">
        <w:rPr>
          <w:rStyle w:val="a3"/>
          <w:i w:val="0"/>
          <w:sz w:val="28"/>
          <w:szCs w:val="28"/>
        </w:rPr>
        <w:t xml:space="preserve"> фигурки </w:t>
      </w:r>
      <w:r w:rsidRPr="00D71C28">
        <w:rPr>
          <w:rStyle w:val="a3"/>
          <w:i w:val="0"/>
          <w:sz w:val="28"/>
          <w:szCs w:val="28"/>
        </w:rPr>
        <w:t>животных</w:t>
      </w:r>
      <w:r>
        <w:rPr>
          <w:rStyle w:val="a3"/>
          <w:i w:val="0"/>
          <w:sz w:val="28"/>
          <w:szCs w:val="28"/>
          <w:lang w:val="ru-RU"/>
        </w:rPr>
        <w:t>.</w:t>
      </w:r>
    </w:p>
    <w:p w:rsidR="00000000" w:rsidRDefault="00D71C28" w:rsidP="00D71C28">
      <w:pPr>
        <w:jc w:val="center"/>
        <w:rPr>
          <w:rStyle w:val="a3"/>
          <w:sz w:val="28"/>
          <w:szCs w:val="28"/>
          <w:lang w:val="ru-RU"/>
        </w:rPr>
      </w:pPr>
      <w:r>
        <w:rPr>
          <w:i/>
          <w:iCs/>
          <w:noProof/>
          <w:sz w:val="28"/>
          <w:szCs w:val="28"/>
          <w:lang w:val="ru-RU" w:eastAsia="ru-RU"/>
        </w:rPr>
        <w:drawing>
          <wp:inline distT="0" distB="0" distL="0" distR="0">
            <wp:extent cx="2145030" cy="1819910"/>
            <wp:effectExtent l="0" t="0" r="7620" b="8890"/>
            <wp:docPr id="8" name="Рисунок 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181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C28" w:rsidRPr="00D71C28" w:rsidRDefault="00D71C28" w:rsidP="00D71C28">
      <w:pPr>
        <w:jc w:val="center"/>
        <w:rPr>
          <w:rStyle w:val="a3"/>
          <w:sz w:val="28"/>
          <w:szCs w:val="28"/>
          <w:lang w:val="ru-RU"/>
        </w:rPr>
      </w:pPr>
    </w:p>
    <w:p w:rsidR="00000000" w:rsidRPr="00D71C28" w:rsidRDefault="00D71C28" w:rsidP="00D71C28">
      <w:pPr>
        <w:rPr>
          <w:rStyle w:val="a3"/>
          <w:sz w:val="28"/>
          <w:szCs w:val="28"/>
        </w:rPr>
      </w:pPr>
    </w:p>
    <w:p w:rsidR="00000000" w:rsidRPr="00D71C28" w:rsidRDefault="00D71C28" w:rsidP="00D71C28">
      <w:pPr>
        <w:jc w:val="center"/>
        <w:rPr>
          <w:rStyle w:val="a3"/>
          <w:b/>
          <w:i w:val="0"/>
          <w:color w:val="FF0000"/>
          <w:sz w:val="28"/>
          <w:szCs w:val="28"/>
        </w:rPr>
      </w:pPr>
      <w:r w:rsidRPr="00D71C28">
        <w:rPr>
          <w:rStyle w:val="a3"/>
          <w:b/>
          <w:i w:val="0"/>
          <w:color w:val="FF0000"/>
          <w:sz w:val="28"/>
          <w:szCs w:val="28"/>
        </w:rPr>
        <w:t>«К</w:t>
      </w:r>
      <w:r w:rsidRPr="00D71C28">
        <w:rPr>
          <w:rStyle w:val="a3"/>
          <w:b/>
          <w:i w:val="0"/>
          <w:color w:val="FF0000"/>
          <w:sz w:val="28"/>
          <w:szCs w:val="28"/>
        </w:rPr>
        <w:t>то где живёт?»</w:t>
      </w:r>
    </w:p>
    <w:p w:rsidR="00000000" w:rsidRPr="00D71C28" w:rsidRDefault="00D71C28" w:rsidP="00D71C28">
      <w:pPr>
        <w:rPr>
          <w:rStyle w:val="a3"/>
          <w:i w:val="0"/>
          <w:sz w:val="28"/>
          <w:szCs w:val="28"/>
        </w:rPr>
      </w:pPr>
      <w:r w:rsidRPr="00D71C28">
        <w:rPr>
          <w:rStyle w:val="a3"/>
          <w:i w:val="0"/>
          <w:sz w:val="28"/>
          <w:szCs w:val="28"/>
        </w:rPr>
        <w:t xml:space="preserve"> Бросая мяч поочерёдно каждому ребёнку, педагог задаёт вопрос, а ребёнок, возвращая мяч, отвечает.</w:t>
      </w:r>
      <w:r w:rsidRPr="00D71C28">
        <w:rPr>
          <w:rStyle w:val="a3"/>
          <w:i w:val="0"/>
          <w:sz w:val="28"/>
          <w:szCs w:val="28"/>
        </w:rPr>
        <w:t xml:space="preserve"> </w:t>
      </w:r>
      <w:r w:rsidRPr="00D71C28">
        <w:rPr>
          <w:rStyle w:val="a3"/>
          <w:i w:val="0"/>
          <w:sz w:val="28"/>
          <w:szCs w:val="28"/>
        </w:rPr>
        <w:t xml:space="preserve"> Работа над правильной конструкцией предложения.</w:t>
      </w:r>
      <w:r>
        <w:rPr>
          <w:rStyle w:val="a3"/>
          <w:i w:val="0"/>
          <w:sz w:val="28"/>
          <w:szCs w:val="28"/>
          <w:lang w:val="ru-RU"/>
        </w:rPr>
        <w:t xml:space="preserve"> </w:t>
      </w:r>
      <w:bookmarkStart w:id="0" w:name="_GoBack"/>
      <w:bookmarkEnd w:id="0"/>
      <w:r w:rsidRPr="00D71C28">
        <w:rPr>
          <w:rStyle w:val="a3"/>
          <w:i w:val="0"/>
          <w:sz w:val="28"/>
          <w:szCs w:val="28"/>
        </w:rPr>
        <w:t>Детям предлагается дать полный ответ</w:t>
      </w:r>
      <w:r w:rsidRPr="00D71C28">
        <w:rPr>
          <w:rStyle w:val="a3"/>
          <w:i w:val="0"/>
          <w:sz w:val="28"/>
          <w:szCs w:val="28"/>
        </w:rPr>
        <w:t xml:space="preserve">: </w:t>
      </w:r>
      <w:r w:rsidRPr="00D71C28">
        <w:rPr>
          <w:rStyle w:val="a3"/>
          <w:i w:val="0"/>
          <w:sz w:val="28"/>
          <w:szCs w:val="28"/>
        </w:rPr>
        <w:t>«Медведь живёт в берлоге»</w:t>
      </w:r>
      <w:r w:rsidRPr="00D71C28">
        <w:rPr>
          <w:rStyle w:val="a3"/>
          <w:i w:val="0"/>
          <w:sz w:val="28"/>
          <w:szCs w:val="28"/>
        </w:rPr>
        <w:t>.</w:t>
      </w:r>
    </w:p>
    <w:p w:rsidR="00000000" w:rsidRPr="00D71C28" w:rsidRDefault="00D71C28" w:rsidP="00D71C28">
      <w:pPr>
        <w:rPr>
          <w:rStyle w:val="a3"/>
          <w:i w:val="0"/>
          <w:sz w:val="28"/>
          <w:szCs w:val="28"/>
        </w:rPr>
      </w:pPr>
      <w:r w:rsidRPr="00D71C28">
        <w:rPr>
          <w:rStyle w:val="a3"/>
          <w:i w:val="0"/>
          <w:sz w:val="28"/>
          <w:szCs w:val="28"/>
        </w:rPr>
        <w:t>Где живёт медведь? -В берлоге</w:t>
      </w:r>
      <w:r w:rsidRPr="00D71C28">
        <w:rPr>
          <w:rStyle w:val="a3"/>
          <w:i w:val="0"/>
          <w:sz w:val="28"/>
          <w:szCs w:val="28"/>
        </w:rPr>
        <w:t>.</w:t>
      </w:r>
    </w:p>
    <w:p w:rsidR="00000000" w:rsidRPr="00D71C28" w:rsidRDefault="00D71C28" w:rsidP="00D71C28">
      <w:pPr>
        <w:rPr>
          <w:rStyle w:val="a3"/>
          <w:i w:val="0"/>
          <w:sz w:val="28"/>
          <w:szCs w:val="28"/>
        </w:rPr>
      </w:pPr>
      <w:r w:rsidRPr="00D71C28">
        <w:rPr>
          <w:rStyle w:val="a3"/>
          <w:i w:val="0"/>
          <w:sz w:val="28"/>
          <w:szCs w:val="28"/>
        </w:rPr>
        <w:t>Где живёт волк?-В логове.</w:t>
      </w:r>
      <w:r w:rsidRPr="00D71C28">
        <w:rPr>
          <w:rStyle w:val="a3"/>
          <w:i w:val="0"/>
          <w:sz w:val="28"/>
          <w:szCs w:val="28"/>
        </w:rPr>
        <w:t>............</w:t>
      </w:r>
    </w:p>
    <w:p w:rsidR="00000000" w:rsidRPr="00D71C28" w:rsidRDefault="00D71C28" w:rsidP="00D71C28">
      <w:pPr>
        <w:rPr>
          <w:rStyle w:val="a3"/>
          <w:i w:val="0"/>
          <w:sz w:val="28"/>
          <w:szCs w:val="28"/>
        </w:rPr>
      </w:pPr>
    </w:p>
    <w:sectPr w:rsidR="00000000" w:rsidRPr="00D71C28">
      <w:pgSz w:w="11906" w:h="16838"/>
      <w:pgMar w:top="851" w:right="851" w:bottom="851" w:left="851" w:header="709" w:footer="709" w:gutter="0"/>
      <w:pgBorders w:offsetFrom="page">
        <w:top w:val="single" w:sz="16" w:space="24" w:color="auto"/>
        <w:left w:val="single" w:sz="16" w:space="24" w:color="auto"/>
        <w:bottom w:val="single" w:sz="16" w:space="24" w:color="auto"/>
        <w:right w:val="single" w:sz="1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characterSpacingControl w:val="doNotCompress"/>
  <w:doNotValidateAgainstSchema/>
  <w:doNotDemarcateInvalidXml/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D7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Pr>
      <w:i/>
      <w:iCs/>
    </w:rPr>
  </w:style>
  <w:style w:type="character" w:customStyle="1" w:styleId="a4">
    <w:name w:val="Текст выноски Знак"/>
    <w:basedOn w:val="a0"/>
    <w:link w:val="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over">
    <w:name w:val="hover"/>
  </w:style>
  <w:style w:type="paragraph" w:styleId="a5">
    <w:name w:val="Balloon Text"/>
    <w:basedOn w:val="a"/>
    <w:link w:val="a4"/>
    <w:rPr>
      <w:rFonts w:ascii="Tahoma" w:hAnsi="Tahoma" w:cs="Tahoma"/>
      <w:sz w:val="16"/>
      <w:szCs w:val="16"/>
    </w:rPr>
  </w:style>
  <w:style w:type="paragraph" w:customStyle="1" w:styleId="NormalWebCharChar">
    <w:name w:val="Normal (Web) Char Char"/>
    <w:basedOn w:val="a"/>
    <w:pPr>
      <w:spacing w:before="100" w:beforeAutospacing="1" w:after="100" w:afterAutospacing="1"/>
    </w:pPr>
  </w:style>
  <w:style w:type="paragraph" w:customStyle="1" w:styleId="ListParagraph">
    <w:name w:val="List Paragraph"/>
    <w:basedOn w:val="a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Pr>
      <w:i/>
      <w:iCs/>
    </w:rPr>
  </w:style>
  <w:style w:type="character" w:customStyle="1" w:styleId="a4">
    <w:name w:val="Текст выноски Знак"/>
    <w:basedOn w:val="a0"/>
    <w:link w:val="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over">
    <w:name w:val="hover"/>
  </w:style>
  <w:style w:type="paragraph" w:styleId="a5">
    <w:name w:val="Balloon Text"/>
    <w:basedOn w:val="a"/>
    <w:link w:val="a4"/>
    <w:rPr>
      <w:rFonts w:ascii="Tahoma" w:hAnsi="Tahoma" w:cs="Tahoma"/>
      <w:sz w:val="16"/>
      <w:szCs w:val="16"/>
    </w:rPr>
  </w:style>
  <w:style w:type="paragraph" w:customStyle="1" w:styleId="NormalWebCharChar">
    <w:name w:val="Normal (Web) Char Char"/>
    <w:basedOn w:val="a"/>
    <w:pPr>
      <w:spacing w:before="100" w:beforeAutospacing="1" w:after="100" w:afterAutospacing="1"/>
    </w:pPr>
  </w:style>
  <w:style w:type="paragraph" w:customStyle="1" w:styleId="ListParagraph">
    <w:name w:val="List Paragraph"/>
    <w:basedOn w:val="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1573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АндреЙ</vt:lpstr>
    </vt:vector>
  </TitlesOfParts>
  <Company>SPecialiST RePack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АндреЙ</dc:title>
  <dc:creator>Asus</dc:creator>
  <cp:lastModifiedBy>Admin</cp:lastModifiedBy>
  <cp:revision>2</cp:revision>
  <dcterms:created xsi:type="dcterms:W3CDTF">2020-04-17T10:30:00Z</dcterms:created>
  <dcterms:modified xsi:type="dcterms:W3CDTF">2020-04-17T10:30:00Z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1033-8.1.0.3375</vt:lpwstr>
  </property>
</Properties>
</file>